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25"/>
        <w:gridCol w:w="441"/>
        <w:gridCol w:w="1403"/>
        <w:gridCol w:w="425"/>
        <w:gridCol w:w="724"/>
        <w:gridCol w:w="974"/>
        <w:gridCol w:w="1333"/>
        <w:gridCol w:w="528"/>
        <w:gridCol w:w="141"/>
        <w:gridCol w:w="833"/>
        <w:gridCol w:w="301"/>
        <w:gridCol w:w="1034"/>
        <w:gridCol w:w="29"/>
        <w:gridCol w:w="425"/>
        <w:gridCol w:w="1502"/>
      </w:tblGrid>
      <w:tr w:rsidR="00862B8C" w:rsidRPr="00C75433" w14:paraId="2C5439C7" w14:textId="77777777" w:rsidTr="00E567DC">
        <w:trPr>
          <w:trHeight w:val="409"/>
          <w:jc w:val="center"/>
        </w:trPr>
        <w:tc>
          <w:tcPr>
            <w:tcW w:w="10518" w:type="dxa"/>
            <w:gridSpan w:val="15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tbl>
            <w:tblPr>
              <w:tblW w:w="10501" w:type="dxa"/>
              <w:tblLayout w:type="fixed"/>
              <w:tblLook w:val="04A0" w:firstRow="1" w:lastRow="0" w:firstColumn="1" w:lastColumn="0" w:noHBand="0" w:noVBand="1"/>
            </w:tblPr>
            <w:tblGrid>
              <w:gridCol w:w="2422"/>
              <w:gridCol w:w="5954"/>
              <w:gridCol w:w="2125"/>
            </w:tblGrid>
            <w:tr w:rsidR="00D52573" w14:paraId="10099B5A" w14:textId="77777777" w:rsidTr="00D52573">
              <w:tc>
                <w:tcPr>
                  <w:tcW w:w="1153" w:type="pct"/>
                  <w:vAlign w:val="bottom"/>
                </w:tcPr>
                <w:p w14:paraId="018E4B1A" w14:textId="77777777" w:rsidR="00D52573" w:rsidRDefault="00765383" w:rsidP="0062333F">
                  <w:pPr>
                    <w:jc w:val="center"/>
                  </w:pPr>
                  <w:r w:rsidRPr="006C798B">
                    <w:rPr>
                      <w:noProof/>
                    </w:rPr>
                    <w:drawing>
                      <wp:inline distT="0" distB="0" distL="0" distR="0" wp14:anchorId="3E66B3D6" wp14:editId="7E230298">
                        <wp:extent cx="1095375" cy="638175"/>
                        <wp:effectExtent l="0" t="0" r="0" b="0"/>
                        <wp:docPr id="1" name="3 Resim" descr="LOGO İLK SAYF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 Resim" descr="LOGO İLK SAYF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pct"/>
                  <w:vAlign w:val="center"/>
                </w:tcPr>
                <w:p w14:paraId="4AE3D081" w14:textId="77777777" w:rsidR="00925E15" w:rsidRDefault="00925E15" w:rsidP="00D52573">
                  <w:pPr>
                    <w:pStyle w:val="stbilgi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TEKNOLOJİ TRANSFER OFİSİ</w:t>
                  </w:r>
                </w:p>
                <w:p w14:paraId="20C2B736" w14:textId="77777777" w:rsidR="00D52573" w:rsidRPr="00F04112" w:rsidRDefault="00D52573" w:rsidP="00D52573">
                  <w:pPr>
                    <w:pStyle w:val="stbilgi"/>
                    <w:jc w:val="center"/>
                    <w:rPr>
                      <w:noProof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TOPLANTI </w:t>
                  </w:r>
                  <w:r w:rsidRPr="00545DD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TUTANAĞI</w:t>
                  </w:r>
                </w:p>
              </w:tc>
              <w:tc>
                <w:tcPr>
                  <w:tcW w:w="1012" w:type="pct"/>
                  <w:vAlign w:val="bottom"/>
                </w:tcPr>
                <w:p w14:paraId="68FB6975" w14:textId="77777777" w:rsidR="00D52573" w:rsidRDefault="00765383" w:rsidP="0062333F">
                  <w:pPr>
                    <w:pStyle w:val="stbilgi"/>
                    <w:jc w:val="center"/>
                  </w:pPr>
                  <w:r w:rsidRPr="00F04112">
                    <w:rPr>
                      <w:noProof/>
                    </w:rPr>
                    <w:drawing>
                      <wp:inline distT="0" distB="0" distL="0" distR="0" wp14:anchorId="03149052" wp14:editId="36372F6C">
                        <wp:extent cx="923925" cy="571500"/>
                        <wp:effectExtent l="0" t="0" r="0" b="0"/>
                        <wp:docPr id="2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B998A1C" w14:textId="77777777" w:rsidR="00862B8C" w:rsidRPr="00C75433" w:rsidRDefault="00862B8C" w:rsidP="00C75433">
            <w:pPr>
              <w:pStyle w:val="Balk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7DC" w:rsidRPr="00C75433" w14:paraId="7C27ED93" w14:textId="77777777" w:rsidTr="008D5BD9">
        <w:trPr>
          <w:trHeight w:val="340"/>
          <w:jc w:val="center"/>
        </w:trPr>
        <w:tc>
          <w:tcPr>
            <w:tcW w:w="86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6394675" w14:textId="77777777" w:rsidR="00E567DC" w:rsidRPr="00C75433" w:rsidRDefault="00E567DC" w:rsidP="00282251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Tarih:</w:t>
            </w:r>
          </w:p>
        </w:tc>
        <w:tc>
          <w:tcPr>
            <w:tcW w:w="182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50D510" w14:textId="77777777" w:rsidR="00E567DC" w:rsidRPr="00C75433" w:rsidRDefault="00E567DC" w:rsidP="00E567DC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E0AA97F" w14:textId="77777777" w:rsidR="00E567DC" w:rsidRPr="00C75433" w:rsidRDefault="00E567DC" w:rsidP="00131DFE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Saat:</w:t>
            </w:r>
          </w:p>
        </w:tc>
        <w:tc>
          <w:tcPr>
            <w:tcW w:w="230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152914" w14:textId="77777777" w:rsidR="00E567DC" w:rsidRPr="00C75433" w:rsidRDefault="00E567DC" w:rsidP="00E567DC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6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8D5CA18" w14:textId="77777777" w:rsidR="00E567DC" w:rsidRPr="00C75433" w:rsidRDefault="00E567DC" w:rsidP="00131DFE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Yer:</w:t>
            </w:r>
          </w:p>
        </w:tc>
        <w:tc>
          <w:tcPr>
            <w:tcW w:w="4124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B6CECA" w14:textId="77777777" w:rsidR="00E567DC" w:rsidRPr="00C75433" w:rsidRDefault="00E567DC" w:rsidP="00E567DC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  <w:tr w:rsidR="00925E15" w:rsidRPr="00C75433" w14:paraId="67E06EB5" w14:textId="77777777" w:rsidTr="00925E15">
        <w:trPr>
          <w:trHeight w:val="340"/>
          <w:jc w:val="center"/>
        </w:trPr>
        <w:tc>
          <w:tcPr>
            <w:tcW w:w="2694" w:type="dxa"/>
            <w:gridSpan w:val="4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2D22A92" w14:textId="77777777" w:rsidR="00925E15" w:rsidRPr="00C75433" w:rsidRDefault="00925E15" w:rsidP="00765383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Toplantının Konusu</w:t>
            </w:r>
          </w:p>
        </w:tc>
        <w:tc>
          <w:tcPr>
            <w:tcW w:w="1698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</w:tcPr>
          <w:p w14:paraId="73B7FAC7" w14:textId="77777777" w:rsidR="00925E15" w:rsidRPr="007529C1" w:rsidRDefault="00000000" w:rsidP="00925E15">
            <w:pPr>
              <w:pStyle w:val="GvdeMetni"/>
              <w:rPr>
                <w:rFonts w:ascii="Times New Roman" w:hAnsi="Times New Roman" w:cs="Times New Roman"/>
                <w:b w:val="0"/>
                <w:iCs/>
                <w:sz w:val="22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b w:val="0"/>
                  <w:iCs/>
                  <w:sz w:val="22"/>
                  <w:szCs w:val="18"/>
                  <w:lang w:val="tr-TR"/>
                </w:rPr>
                <w:id w:val="6782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E15">
                  <w:rPr>
                    <w:rFonts w:ascii="MS Gothic" w:eastAsia="MS Gothic" w:hAnsi="MS Gothic" w:cs="Times New Roman" w:hint="eastAsia"/>
                    <w:b w:val="0"/>
                    <w:iCs/>
                    <w:sz w:val="22"/>
                    <w:szCs w:val="18"/>
                    <w:lang w:val="tr-TR"/>
                  </w:rPr>
                  <w:t>☐</w:t>
                </w:r>
              </w:sdtContent>
            </w:sdt>
            <w:r w:rsidR="00925E15">
              <w:rPr>
                <w:rFonts w:ascii="Times New Roman" w:hAnsi="Times New Roman" w:cs="Times New Roman"/>
                <w:b w:val="0"/>
                <w:iCs/>
                <w:sz w:val="22"/>
                <w:szCs w:val="18"/>
                <w:lang w:val="tr-TR"/>
              </w:rPr>
              <w:t xml:space="preserve"> Ulusal Fonlar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741C9907" w14:textId="77777777" w:rsidR="00925E15" w:rsidRPr="007529C1" w:rsidRDefault="00000000" w:rsidP="00925E15">
            <w:pPr>
              <w:pStyle w:val="GvdeMetni"/>
              <w:rPr>
                <w:rFonts w:ascii="Times New Roman" w:hAnsi="Times New Roman" w:cs="Times New Roman"/>
                <w:b w:val="0"/>
                <w:iCs/>
                <w:sz w:val="22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b w:val="0"/>
                  <w:iCs/>
                  <w:sz w:val="22"/>
                  <w:szCs w:val="18"/>
                  <w:lang w:val="tr-TR"/>
                </w:rPr>
                <w:id w:val="158541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E15">
                  <w:rPr>
                    <w:rFonts w:ascii="MS Gothic" w:eastAsia="MS Gothic" w:hAnsi="MS Gothic" w:cs="Times New Roman" w:hint="eastAsia"/>
                    <w:b w:val="0"/>
                    <w:iCs/>
                    <w:sz w:val="22"/>
                    <w:szCs w:val="18"/>
                    <w:lang w:val="tr-TR"/>
                  </w:rPr>
                  <w:t>☐</w:t>
                </w:r>
              </w:sdtContent>
            </w:sdt>
            <w:r w:rsidR="00925E15">
              <w:rPr>
                <w:rFonts w:ascii="Times New Roman" w:hAnsi="Times New Roman" w:cs="Times New Roman"/>
                <w:b w:val="0"/>
                <w:iCs/>
                <w:sz w:val="22"/>
                <w:szCs w:val="18"/>
                <w:lang w:val="tr-TR"/>
              </w:rPr>
              <w:t xml:space="preserve"> Üniversite-Sanayi İşbirliği</w:t>
            </w:r>
          </w:p>
        </w:tc>
        <w:tc>
          <w:tcPr>
            <w:tcW w:w="1335" w:type="dxa"/>
            <w:gridSpan w:val="2"/>
            <w:shd w:val="clear" w:color="auto" w:fill="auto"/>
          </w:tcPr>
          <w:p w14:paraId="0827A1C0" w14:textId="77777777" w:rsidR="00925E15" w:rsidRPr="007529C1" w:rsidRDefault="00000000" w:rsidP="00925E15">
            <w:pPr>
              <w:pStyle w:val="GvdeMetni"/>
              <w:rPr>
                <w:rFonts w:ascii="Times New Roman" w:hAnsi="Times New Roman" w:cs="Times New Roman"/>
                <w:b w:val="0"/>
                <w:iCs/>
                <w:sz w:val="22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b w:val="0"/>
                  <w:iCs/>
                  <w:sz w:val="22"/>
                  <w:szCs w:val="18"/>
                  <w:lang w:val="tr-TR"/>
                </w:rPr>
                <w:id w:val="-138594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E15">
                  <w:rPr>
                    <w:rFonts w:ascii="MS Gothic" w:eastAsia="MS Gothic" w:hAnsi="MS Gothic" w:cs="Times New Roman" w:hint="eastAsia"/>
                    <w:b w:val="0"/>
                    <w:iCs/>
                    <w:sz w:val="22"/>
                    <w:szCs w:val="18"/>
                    <w:lang w:val="tr-TR"/>
                  </w:rPr>
                  <w:t>☐</w:t>
                </w:r>
              </w:sdtContent>
            </w:sdt>
            <w:r w:rsidR="00925E15">
              <w:rPr>
                <w:rFonts w:ascii="Times New Roman" w:hAnsi="Times New Roman" w:cs="Times New Roman"/>
                <w:b w:val="0"/>
                <w:iCs/>
                <w:sz w:val="22"/>
                <w:szCs w:val="18"/>
                <w:lang w:val="tr-TR"/>
              </w:rPr>
              <w:t xml:space="preserve"> </w:t>
            </w:r>
            <w:r w:rsidR="00925E15" w:rsidRPr="00765383">
              <w:rPr>
                <w:rFonts w:ascii="Times New Roman" w:hAnsi="Times New Roman" w:cs="Times New Roman"/>
                <w:b w:val="0"/>
                <w:iCs/>
                <w:sz w:val="22"/>
                <w:szCs w:val="18"/>
                <w:lang w:val="tr-TR"/>
              </w:rPr>
              <w:t>FSMH</w:t>
            </w:r>
          </w:p>
        </w:tc>
        <w:tc>
          <w:tcPr>
            <w:tcW w:w="1956" w:type="dxa"/>
            <w:gridSpan w:val="3"/>
            <w:shd w:val="clear" w:color="auto" w:fill="auto"/>
          </w:tcPr>
          <w:p w14:paraId="7374EE21" w14:textId="77777777" w:rsidR="00925E15" w:rsidRPr="007529C1" w:rsidRDefault="00000000" w:rsidP="00925E15">
            <w:pPr>
              <w:pStyle w:val="GvdeMetni"/>
              <w:rPr>
                <w:rFonts w:ascii="Times New Roman" w:hAnsi="Times New Roman" w:cs="Times New Roman"/>
                <w:b w:val="0"/>
                <w:iCs/>
                <w:sz w:val="22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b w:val="0"/>
                  <w:iCs/>
                  <w:sz w:val="22"/>
                  <w:szCs w:val="18"/>
                  <w:lang w:val="tr-TR"/>
                </w:rPr>
                <w:id w:val="10062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E15">
                  <w:rPr>
                    <w:rFonts w:ascii="MS Gothic" w:eastAsia="MS Gothic" w:hAnsi="MS Gothic" w:cs="Times New Roman" w:hint="eastAsia"/>
                    <w:b w:val="0"/>
                    <w:iCs/>
                    <w:sz w:val="22"/>
                    <w:szCs w:val="18"/>
                    <w:lang w:val="tr-TR"/>
                  </w:rPr>
                  <w:t>☐</w:t>
                </w:r>
              </w:sdtContent>
            </w:sdt>
            <w:r w:rsidR="00925E15" w:rsidRPr="00765383">
              <w:rPr>
                <w:rFonts w:ascii="Times New Roman" w:hAnsi="Times New Roman" w:cs="Times New Roman" w:hint="eastAsia"/>
                <w:b w:val="0"/>
                <w:iCs/>
                <w:sz w:val="22"/>
                <w:szCs w:val="18"/>
                <w:lang w:val="tr-TR"/>
              </w:rPr>
              <w:t xml:space="preserve"> Girişimcilik</w:t>
            </w:r>
          </w:p>
        </w:tc>
      </w:tr>
      <w:tr w:rsidR="00765383" w:rsidRPr="00C75433" w14:paraId="3D754493" w14:textId="77777777" w:rsidTr="00E567DC">
        <w:trPr>
          <w:trHeight w:val="340"/>
          <w:jc w:val="center"/>
        </w:trPr>
        <w:tc>
          <w:tcPr>
            <w:tcW w:w="10518" w:type="dxa"/>
            <w:gridSpan w:val="15"/>
            <w:shd w:val="clear" w:color="auto" w:fill="E6E6E6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804065F" w14:textId="77777777" w:rsidR="00765383" w:rsidRPr="00C75433" w:rsidRDefault="00765383" w:rsidP="00765383">
            <w:pPr>
              <w:pStyle w:val="TmBykHarfBal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MinuteTopic"/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Gündem Başlıkları</w:t>
            </w:r>
            <w:bookmarkEnd w:id="0"/>
          </w:p>
        </w:tc>
      </w:tr>
      <w:tr w:rsidR="00765383" w:rsidRPr="00C75433" w14:paraId="3EF0D1F7" w14:textId="77777777" w:rsidTr="00E567DC">
        <w:trPr>
          <w:trHeight w:val="340"/>
          <w:jc w:val="center"/>
        </w:trPr>
        <w:tc>
          <w:tcPr>
            <w:tcW w:w="425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6D4A1FA" w14:textId="77777777" w:rsidR="00765383" w:rsidRPr="00C75433" w:rsidRDefault="00765383" w:rsidP="00765383">
            <w:pPr>
              <w:pStyle w:val="TmBykHarfBal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0093" w:type="dxa"/>
            <w:gridSpan w:val="14"/>
            <w:shd w:val="clear" w:color="auto" w:fill="auto"/>
            <w:vAlign w:val="center"/>
          </w:tcPr>
          <w:p w14:paraId="3656E736" w14:textId="77777777" w:rsidR="00765383" w:rsidRPr="00C75433" w:rsidRDefault="00765383" w:rsidP="00765383">
            <w:pPr>
              <w:pStyle w:val="TmBykHarfBalk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383" w:rsidRPr="00C75433" w14:paraId="1FD01580" w14:textId="77777777" w:rsidTr="00E567DC">
        <w:trPr>
          <w:trHeight w:val="340"/>
          <w:jc w:val="center"/>
        </w:trPr>
        <w:tc>
          <w:tcPr>
            <w:tcW w:w="425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7B3D848" w14:textId="77777777" w:rsidR="00765383" w:rsidRPr="00C75433" w:rsidRDefault="00765383" w:rsidP="00765383">
            <w:pPr>
              <w:pStyle w:val="TmBykHarfBal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0093" w:type="dxa"/>
            <w:gridSpan w:val="14"/>
            <w:shd w:val="clear" w:color="auto" w:fill="auto"/>
            <w:vAlign w:val="center"/>
          </w:tcPr>
          <w:p w14:paraId="097D1D0C" w14:textId="77777777" w:rsidR="00765383" w:rsidRPr="00C75433" w:rsidRDefault="00765383" w:rsidP="00765383">
            <w:pPr>
              <w:pStyle w:val="TmBykHarfBalk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383" w:rsidRPr="00C75433" w14:paraId="79E78A0B" w14:textId="77777777" w:rsidTr="00E567DC">
        <w:trPr>
          <w:trHeight w:val="340"/>
          <w:jc w:val="center"/>
        </w:trPr>
        <w:tc>
          <w:tcPr>
            <w:tcW w:w="425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CD59590" w14:textId="77777777" w:rsidR="00765383" w:rsidRPr="00C75433" w:rsidRDefault="00765383" w:rsidP="00765383">
            <w:pPr>
              <w:pStyle w:val="TmBykHarfBal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0093" w:type="dxa"/>
            <w:gridSpan w:val="14"/>
            <w:shd w:val="clear" w:color="auto" w:fill="auto"/>
            <w:vAlign w:val="center"/>
          </w:tcPr>
          <w:p w14:paraId="78D7626B" w14:textId="77777777" w:rsidR="00765383" w:rsidRPr="00C75433" w:rsidRDefault="00765383" w:rsidP="00765383">
            <w:pPr>
              <w:pStyle w:val="TmBykHarfBalk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383" w:rsidRPr="00C75433" w14:paraId="1C7BE903" w14:textId="77777777" w:rsidTr="00E567DC">
        <w:trPr>
          <w:trHeight w:val="340"/>
          <w:jc w:val="center"/>
        </w:trPr>
        <w:tc>
          <w:tcPr>
            <w:tcW w:w="425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2A7CCD8" w14:textId="77777777" w:rsidR="00765383" w:rsidRPr="00C75433" w:rsidRDefault="00765383" w:rsidP="00765383">
            <w:pPr>
              <w:pStyle w:val="TmBykHarfBal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0093" w:type="dxa"/>
            <w:gridSpan w:val="14"/>
            <w:shd w:val="clear" w:color="auto" w:fill="auto"/>
            <w:vAlign w:val="center"/>
          </w:tcPr>
          <w:p w14:paraId="3A6A5642" w14:textId="77777777" w:rsidR="00765383" w:rsidRPr="00C75433" w:rsidRDefault="00765383" w:rsidP="00765383">
            <w:pPr>
              <w:pStyle w:val="TmBykHarfBalk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383" w:rsidRPr="00C75433" w14:paraId="5EC4CBC9" w14:textId="77777777" w:rsidTr="00E567DC">
        <w:trPr>
          <w:trHeight w:val="340"/>
          <w:jc w:val="center"/>
        </w:trPr>
        <w:tc>
          <w:tcPr>
            <w:tcW w:w="425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8A6D30F" w14:textId="77777777" w:rsidR="00765383" w:rsidRPr="00C75433" w:rsidRDefault="00765383" w:rsidP="00765383">
            <w:pPr>
              <w:pStyle w:val="TmBykHarfBal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0093" w:type="dxa"/>
            <w:gridSpan w:val="14"/>
            <w:shd w:val="clear" w:color="auto" w:fill="auto"/>
            <w:vAlign w:val="center"/>
          </w:tcPr>
          <w:p w14:paraId="12FBBE6B" w14:textId="77777777" w:rsidR="00765383" w:rsidRPr="00C75433" w:rsidRDefault="00765383" w:rsidP="00765383">
            <w:pPr>
              <w:pStyle w:val="TmBykHarfBalk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383" w:rsidRPr="00C75433" w14:paraId="05DBF7FB" w14:textId="77777777" w:rsidTr="00E567DC">
        <w:trPr>
          <w:trHeight w:val="340"/>
          <w:jc w:val="center"/>
        </w:trPr>
        <w:tc>
          <w:tcPr>
            <w:tcW w:w="10518" w:type="dxa"/>
            <w:gridSpan w:val="15"/>
            <w:shd w:val="clear" w:color="auto" w:fill="F3F3F3"/>
            <w:vAlign w:val="center"/>
          </w:tcPr>
          <w:p w14:paraId="3ECAD1B6" w14:textId="77777777" w:rsidR="00765383" w:rsidRPr="00C75433" w:rsidRDefault="00765383" w:rsidP="00765383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bookmarkStart w:id="1" w:name="MinuteItems"/>
            <w:bookmarkStart w:id="2" w:name="MinuteAdditional"/>
            <w:bookmarkEnd w:id="1"/>
            <w:bookmarkEnd w:id="2"/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Toplantıya Katılanlar</w:t>
            </w:r>
          </w:p>
        </w:tc>
      </w:tr>
      <w:tr w:rsidR="00765383" w:rsidRPr="00C75433" w14:paraId="617110CB" w14:textId="77777777" w:rsidTr="00925E15">
        <w:trPr>
          <w:trHeight w:val="340"/>
          <w:jc w:val="center"/>
        </w:trPr>
        <w:tc>
          <w:tcPr>
            <w:tcW w:w="2269" w:type="dxa"/>
            <w:gridSpan w:val="3"/>
            <w:shd w:val="clear" w:color="auto" w:fill="FFFFFF"/>
            <w:vAlign w:val="center"/>
          </w:tcPr>
          <w:p w14:paraId="62C508E3" w14:textId="77777777" w:rsidR="00765383" w:rsidRPr="00C75433" w:rsidRDefault="00765383" w:rsidP="00765383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Ad/</w:t>
            </w:r>
            <w:proofErr w:type="spellStart"/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Soyad</w:t>
            </w:r>
            <w:proofErr w:type="spellEnd"/>
          </w:p>
        </w:tc>
        <w:tc>
          <w:tcPr>
            <w:tcW w:w="2123" w:type="dxa"/>
            <w:gridSpan w:val="3"/>
            <w:shd w:val="clear" w:color="auto" w:fill="FFFFFF"/>
            <w:vAlign w:val="center"/>
          </w:tcPr>
          <w:p w14:paraId="3BF2C8DA" w14:textId="77777777" w:rsidR="00765383" w:rsidRPr="00C75433" w:rsidRDefault="00765383" w:rsidP="00765383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Kurum/</w:t>
            </w:r>
            <w:proofErr w:type="spellStart"/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Ünvan</w:t>
            </w:r>
            <w:proofErr w:type="spellEnd"/>
          </w:p>
        </w:tc>
        <w:tc>
          <w:tcPr>
            <w:tcW w:w="186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C102B9C" w14:textId="77777777" w:rsidR="00765383" w:rsidRPr="00C75433" w:rsidRDefault="00765383" w:rsidP="00765383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Telefon</w:t>
            </w:r>
          </w:p>
        </w:tc>
        <w:tc>
          <w:tcPr>
            <w:tcW w:w="2338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65E666" w14:textId="77777777" w:rsidR="00765383" w:rsidRPr="00C75433" w:rsidRDefault="00765383" w:rsidP="00765383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E</w:t>
            </w: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-Posta</w:t>
            </w:r>
          </w:p>
        </w:tc>
        <w:tc>
          <w:tcPr>
            <w:tcW w:w="1927" w:type="dxa"/>
            <w:gridSpan w:val="2"/>
            <w:shd w:val="clear" w:color="auto" w:fill="FFFFFF"/>
            <w:vAlign w:val="center"/>
          </w:tcPr>
          <w:p w14:paraId="3744B218" w14:textId="77777777" w:rsidR="00765383" w:rsidRPr="00C75433" w:rsidRDefault="00765383" w:rsidP="00765383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İmza</w:t>
            </w:r>
          </w:p>
        </w:tc>
      </w:tr>
      <w:tr w:rsidR="00765383" w:rsidRPr="00C75433" w14:paraId="65A429F5" w14:textId="77777777" w:rsidTr="00925E15">
        <w:trPr>
          <w:trHeight w:val="340"/>
          <w:jc w:val="center"/>
        </w:trPr>
        <w:tc>
          <w:tcPr>
            <w:tcW w:w="2269" w:type="dxa"/>
            <w:gridSpan w:val="3"/>
            <w:shd w:val="clear" w:color="auto" w:fill="FFFFFF"/>
            <w:vAlign w:val="center"/>
          </w:tcPr>
          <w:p w14:paraId="499E1FED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shd w:val="clear" w:color="auto" w:fill="FFFFFF"/>
            <w:vAlign w:val="center"/>
          </w:tcPr>
          <w:p w14:paraId="523B9B51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3C2528F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E61383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shd w:val="clear" w:color="auto" w:fill="FFFFFF"/>
            <w:vAlign w:val="center"/>
          </w:tcPr>
          <w:p w14:paraId="75876114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383" w:rsidRPr="00C75433" w14:paraId="419773B4" w14:textId="77777777" w:rsidTr="00925E15">
        <w:trPr>
          <w:trHeight w:val="340"/>
          <w:jc w:val="center"/>
        </w:trPr>
        <w:tc>
          <w:tcPr>
            <w:tcW w:w="2269" w:type="dxa"/>
            <w:gridSpan w:val="3"/>
            <w:shd w:val="clear" w:color="auto" w:fill="FFFFFF"/>
            <w:vAlign w:val="center"/>
          </w:tcPr>
          <w:p w14:paraId="65EA9935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shd w:val="clear" w:color="auto" w:fill="FFFFFF"/>
            <w:vAlign w:val="center"/>
          </w:tcPr>
          <w:p w14:paraId="74047419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9E6C7DC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8E2899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shd w:val="clear" w:color="auto" w:fill="FFFFFF"/>
            <w:vAlign w:val="center"/>
          </w:tcPr>
          <w:p w14:paraId="49B86214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383" w:rsidRPr="00C75433" w14:paraId="4CDB5F95" w14:textId="77777777" w:rsidTr="00925E15">
        <w:trPr>
          <w:trHeight w:val="340"/>
          <w:jc w:val="center"/>
        </w:trPr>
        <w:tc>
          <w:tcPr>
            <w:tcW w:w="2269" w:type="dxa"/>
            <w:gridSpan w:val="3"/>
            <w:shd w:val="clear" w:color="auto" w:fill="FFFFFF"/>
            <w:vAlign w:val="center"/>
          </w:tcPr>
          <w:p w14:paraId="6A3EA372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shd w:val="clear" w:color="auto" w:fill="FFFFFF"/>
            <w:vAlign w:val="center"/>
          </w:tcPr>
          <w:p w14:paraId="00112B34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DB314C0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2FDFB2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shd w:val="clear" w:color="auto" w:fill="FFFFFF"/>
            <w:vAlign w:val="center"/>
          </w:tcPr>
          <w:p w14:paraId="29A57DE4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383" w:rsidRPr="00C75433" w14:paraId="50F590E8" w14:textId="77777777" w:rsidTr="00925E15">
        <w:trPr>
          <w:trHeight w:val="340"/>
          <w:jc w:val="center"/>
        </w:trPr>
        <w:tc>
          <w:tcPr>
            <w:tcW w:w="2269" w:type="dxa"/>
            <w:gridSpan w:val="3"/>
            <w:shd w:val="clear" w:color="auto" w:fill="FFFFFF"/>
            <w:vAlign w:val="center"/>
          </w:tcPr>
          <w:p w14:paraId="16EEA31C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shd w:val="clear" w:color="auto" w:fill="FFFFFF"/>
            <w:vAlign w:val="center"/>
          </w:tcPr>
          <w:p w14:paraId="5BF423B1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00A11D2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5A7AEE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shd w:val="clear" w:color="auto" w:fill="FFFFFF"/>
            <w:vAlign w:val="center"/>
          </w:tcPr>
          <w:p w14:paraId="732AEDE6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383" w:rsidRPr="00C75433" w14:paraId="24C58E69" w14:textId="77777777" w:rsidTr="00925E15">
        <w:trPr>
          <w:trHeight w:val="340"/>
          <w:jc w:val="center"/>
        </w:trPr>
        <w:tc>
          <w:tcPr>
            <w:tcW w:w="2269" w:type="dxa"/>
            <w:gridSpan w:val="3"/>
            <w:shd w:val="clear" w:color="auto" w:fill="FFFFFF"/>
            <w:vAlign w:val="center"/>
          </w:tcPr>
          <w:p w14:paraId="77C4F3F6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shd w:val="clear" w:color="auto" w:fill="FFFFFF"/>
            <w:vAlign w:val="center"/>
          </w:tcPr>
          <w:p w14:paraId="59D022D8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0D5A9B0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DB8A06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shd w:val="clear" w:color="auto" w:fill="FFFFFF"/>
            <w:vAlign w:val="center"/>
          </w:tcPr>
          <w:p w14:paraId="644ACDC9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383" w:rsidRPr="00C75433" w14:paraId="54CBE194" w14:textId="77777777" w:rsidTr="00925E15">
        <w:trPr>
          <w:trHeight w:val="340"/>
          <w:jc w:val="center"/>
        </w:trPr>
        <w:tc>
          <w:tcPr>
            <w:tcW w:w="2269" w:type="dxa"/>
            <w:gridSpan w:val="3"/>
            <w:shd w:val="clear" w:color="auto" w:fill="FFFFFF"/>
            <w:vAlign w:val="center"/>
          </w:tcPr>
          <w:p w14:paraId="49F50552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shd w:val="clear" w:color="auto" w:fill="FFFFFF"/>
            <w:vAlign w:val="center"/>
          </w:tcPr>
          <w:p w14:paraId="57D9F6F3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FE3B226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364EE5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shd w:val="clear" w:color="auto" w:fill="FFFFFF"/>
            <w:vAlign w:val="center"/>
          </w:tcPr>
          <w:p w14:paraId="677D8107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383" w:rsidRPr="00C75433" w14:paraId="5E0D5210" w14:textId="77777777" w:rsidTr="00925E15">
        <w:trPr>
          <w:trHeight w:val="340"/>
          <w:jc w:val="center"/>
        </w:trPr>
        <w:tc>
          <w:tcPr>
            <w:tcW w:w="2269" w:type="dxa"/>
            <w:gridSpan w:val="3"/>
            <w:shd w:val="clear" w:color="auto" w:fill="FFFFFF"/>
            <w:vAlign w:val="center"/>
          </w:tcPr>
          <w:p w14:paraId="2C99C428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shd w:val="clear" w:color="auto" w:fill="FFFFFF"/>
            <w:vAlign w:val="center"/>
          </w:tcPr>
          <w:p w14:paraId="220700C2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1B4DE3C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BE496A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shd w:val="clear" w:color="auto" w:fill="FFFFFF"/>
            <w:vAlign w:val="center"/>
          </w:tcPr>
          <w:p w14:paraId="29132208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383" w:rsidRPr="00C75433" w14:paraId="21791645" w14:textId="77777777" w:rsidTr="00925E15">
        <w:trPr>
          <w:trHeight w:val="340"/>
          <w:jc w:val="center"/>
        </w:trPr>
        <w:tc>
          <w:tcPr>
            <w:tcW w:w="2269" w:type="dxa"/>
            <w:gridSpan w:val="3"/>
            <w:shd w:val="clear" w:color="auto" w:fill="FFFFFF"/>
            <w:vAlign w:val="center"/>
          </w:tcPr>
          <w:p w14:paraId="401222C1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shd w:val="clear" w:color="auto" w:fill="FFFFFF"/>
            <w:vAlign w:val="center"/>
          </w:tcPr>
          <w:p w14:paraId="12CC1205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9DBFD5E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93D7CA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shd w:val="clear" w:color="auto" w:fill="FFFFFF"/>
            <w:vAlign w:val="center"/>
          </w:tcPr>
          <w:p w14:paraId="0DCA35A8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383" w:rsidRPr="00C75433" w14:paraId="1ACF2AB5" w14:textId="77777777" w:rsidTr="00925E15">
        <w:trPr>
          <w:trHeight w:val="340"/>
          <w:jc w:val="center"/>
        </w:trPr>
        <w:tc>
          <w:tcPr>
            <w:tcW w:w="2269" w:type="dxa"/>
            <w:gridSpan w:val="3"/>
            <w:shd w:val="clear" w:color="auto" w:fill="FFFFFF"/>
            <w:vAlign w:val="center"/>
          </w:tcPr>
          <w:p w14:paraId="3D581D4C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shd w:val="clear" w:color="auto" w:fill="FFFFFF"/>
            <w:vAlign w:val="center"/>
          </w:tcPr>
          <w:p w14:paraId="7868CA57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72774B9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B5C6A1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shd w:val="clear" w:color="auto" w:fill="FFFFFF"/>
            <w:vAlign w:val="center"/>
          </w:tcPr>
          <w:p w14:paraId="2B91FE22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383" w:rsidRPr="00C75433" w14:paraId="5A953961" w14:textId="77777777" w:rsidTr="00925E15">
        <w:trPr>
          <w:trHeight w:val="340"/>
          <w:jc w:val="center"/>
        </w:trPr>
        <w:tc>
          <w:tcPr>
            <w:tcW w:w="2269" w:type="dxa"/>
            <w:gridSpan w:val="3"/>
            <w:shd w:val="clear" w:color="auto" w:fill="FFFFFF"/>
            <w:vAlign w:val="center"/>
          </w:tcPr>
          <w:p w14:paraId="18A618C1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shd w:val="clear" w:color="auto" w:fill="FFFFFF"/>
            <w:vAlign w:val="center"/>
          </w:tcPr>
          <w:p w14:paraId="37106407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ADA3810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A57748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shd w:val="clear" w:color="auto" w:fill="FFFFFF"/>
            <w:vAlign w:val="center"/>
          </w:tcPr>
          <w:p w14:paraId="16DDEB36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383" w:rsidRPr="00C75433" w14:paraId="4998C440" w14:textId="77777777" w:rsidTr="00925E15">
        <w:trPr>
          <w:trHeight w:val="340"/>
          <w:jc w:val="center"/>
        </w:trPr>
        <w:tc>
          <w:tcPr>
            <w:tcW w:w="2269" w:type="dxa"/>
            <w:gridSpan w:val="3"/>
            <w:shd w:val="clear" w:color="auto" w:fill="FFFFFF"/>
            <w:vAlign w:val="center"/>
          </w:tcPr>
          <w:p w14:paraId="29C71203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shd w:val="clear" w:color="auto" w:fill="FFFFFF"/>
            <w:vAlign w:val="center"/>
          </w:tcPr>
          <w:p w14:paraId="550AB369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691B770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36F390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shd w:val="clear" w:color="auto" w:fill="FFFFFF"/>
            <w:vAlign w:val="center"/>
          </w:tcPr>
          <w:p w14:paraId="2A2ADE24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383" w:rsidRPr="00C75433" w14:paraId="28800FDA" w14:textId="77777777" w:rsidTr="00925E15">
        <w:trPr>
          <w:trHeight w:val="340"/>
          <w:jc w:val="center"/>
        </w:trPr>
        <w:tc>
          <w:tcPr>
            <w:tcW w:w="2269" w:type="dxa"/>
            <w:gridSpan w:val="3"/>
            <w:shd w:val="clear" w:color="auto" w:fill="FFFFFF"/>
            <w:vAlign w:val="center"/>
          </w:tcPr>
          <w:p w14:paraId="04AD956F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shd w:val="clear" w:color="auto" w:fill="FFFFFF"/>
            <w:vAlign w:val="center"/>
          </w:tcPr>
          <w:p w14:paraId="124A700F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CB9B3C9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32F2AD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shd w:val="clear" w:color="auto" w:fill="FFFFFF"/>
            <w:vAlign w:val="center"/>
          </w:tcPr>
          <w:p w14:paraId="3C94835B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383" w:rsidRPr="00C75433" w14:paraId="589D515D" w14:textId="77777777" w:rsidTr="00925E15">
        <w:trPr>
          <w:trHeight w:val="340"/>
          <w:jc w:val="center"/>
        </w:trPr>
        <w:tc>
          <w:tcPr>
            <w:tcW w:w="2269" w:type="dxa"/>
            <w:gridSpan w:val="3"/>
            <w:shd w:val="clear" w:color="auto" w:fill="FFFFFF"/>
            <w:vAlign w:val="center"/>
          </w:tcPr>
          <w:p w14:paraId="53ECF736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shd w:val="clear" w:color="auto" w:fill="FFFFFF"/>
            <w:vAlign w:val="center"/>
          </w:tcPr>
          <w:p w14:paraId="44D4A45D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CB26425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B8A98B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shd w:val="clear" w:color="auto" w:fill="FFFFFF"/>
            <w:vAlign w:val="center"/>
          </w:tcPr>
          <w:p w14:paraId="114D2BFD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383" w:rsidRPr="00C75433" w14:paraId="76626908" w14:textId="77777777" w:rsidTr="00925E15">
        <w:trPr>
          <w:trHeight w:val="340"/>
          <w:jc w:val="center"/>
        </w:trPr>
        <w:tc>
          <w:tcPr>
            <w:tcW w:w="2269" w:type="dxa"/>
            <w:gridSpan w:val="3"/>
            <w:shd w:val="clear" w:color="auto" w:fill="FFFFFF"/>
            <w:vAlign w:val="center"/>
          </w:tcPr>
          <w:p w14:paraId="26474F6D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shd w:val="clear" w:color="auto" w:fill="FFFFFF"/>
            <w:vAlign w:val="center"/>
          </w:tcPr>
          <w:p w14:paraId="18BEDEFE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D7D7A4E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C9FFD8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shd w:val="clear" w:color="auto" w:fill="FFFFFF"/>
            <w:vAlign w:val="center"/>
          </w:tcPr>
          <w:p w14:paraId="3D68BE89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383" w:rsidRPr="00C75433" w14:paraId="2563397A" w14:textId="77777777" w:rsidTr="00925E15">
        <w:trPr>
          <w:trHeight w:val="340"/>
          <w:jc w:val="center"/>
        </w:trPr>
        <w:tc>
          <w:tcPr>
            <w:tcW w:w="2269" w:type="dxa"/>
            <w:gridSpan w:val="3"/>
            <w:shd w:val="clear" w:color="auto" w:fill="FFFFFF"/>
            <w:vAlign w:val="center"/>
          </w:tcPr>
          <w:p w14:paraId="386451E4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shd w:val="clear" w:color="auto" w:fill="FFFFFF"/>
            <w:vAlign w:val="center"/>
          </w:tcPr>
          <w:p w14:paraId="7BA66693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9BA11EF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4ED378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shd w:val="clear" w:color="auto" w:fill="FFFFFF"/>
            <w:vAlign w:val="center"/>
          </w:tcPr>
          <w:p w14:paraId="15136DAD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383" w:rsidRPr="00C75433" w14:paraId="535F91A9" w14:textId="77777777" w:rsidTr="00925E15">
        <w:trPr>
          <w:trHeight w:val="340"/>
          <w:jc w:val="center"/>
        </w:trPr>
        <w:tc>
          <w:tcPr>
            <w:tcW w:w="2269" w:type="dxa"/>
            <w:gridSpan w:val="3"/>
            <w:shd w:val="clear" w:color="auto" w:fill="FFFFFF"/>
            <w:vAlign w:val="center"/>
          </w:tcPr>
          <w:p w14:paraId="6AA0B690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shd w:val="clear" w:color="auto" w:fill="FFFFFF"/>
            <w:vAlign w:val="center"/>
          </w:tcPr>
          <w:p w14:paraId="3288A9D3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FE7D2A1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882F33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shd w:val="clear" w:color="auto" w:fill="FFFFFF"/>
            <w:vAlign w:val="center"/>
          </w:tcPr>
          <w:p w14:paraId="728780A8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383" w:rsidRPr="00C75433" w14:paraId="37A9BD2C" w14:textId="77777777" w:rsidTr="00925E15">
        <w:trPr>
          <w:trHeight w:val="340"/>
          <w:jc w:val="center"/>
        </w:trPr>
        <w:tc>
          <w:tcPr>
            <w:tcW w:w="2269" w:type="dxa"/>
            <w:gridSpan w:val="3"/>
            <w:shd w:val="clear" w:color="auto" w:fill="FFFFFF"/>
            <w:vAlign w:val="center"/>
          </w:tcPr>
          <w:p w14:paraId="1463D823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shd w:val="clear" w:color="auto" w:fill="FFFFFF"/>
            <w:vAlign w:val="center"/>
          </w:tcPr>
          <w:p w14:paraId="55678517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F699D0B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BA9919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shd w:val="clear" w:color="auto" w:fill="FFFFFF"/>
            <w:vAlign w:val="center"/>
          </w:tcPr>
          <w:p w14:paraId="3E900F5A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383" w:rsidRPr="00C75433" w14:paraId="1AF9ECE2" w14:textId="77777777" w:rsidTr="00925E15">
        <w:trPr>
          <w:trHeight w:val="340"/>
          <w:jc w:val="center"/>
        </w:trPr>
        <w:tc>
          <w:tcPr>
            <w:tcW w:w="2269" w:type="dxa"/>
            <w:gridSpan w:val="3"/>
            <w:shd w:val="clear" w:color="auto" w:fill="FFFFFF"/>
            <w:vAlign w:val="center"/>
          </w:tcPr>
          <w:p w14:paraId="05CB13C9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shd w:val="clear" w:color="auto" w:fill="FFFFFF"/>
            <w:vAlign w:val="center"/>
          </w:tcPr>
          <w:p w14:paraId="5AC2AE7B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9AC81D1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FD26A9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shd w:val="clear" w:color="auto" w:fill="FFFFFF"/>
            <w:vAlign w:val="center"/>
          </w:tcPr>
          <w:p w14:paraId="2FC1056D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383" w:rsidRPr="00C75433" w14:paraId="0BDA1907" w14:textId="77777777" w:rsidTr="00925E15">
        <w:trPr>
          <w:trHeight w:val="340"/>
          <w:jc w:val="center"/>
        </w:trPr>
        <w:tc>
          <w:tcPr>
            <w:tcW w:w="2269" w:type="dxa"/>
            <w:gridSpan w:val="3"/>
            <w:shd w:val="clear" w:color="auto" w:fill="FFFFFF"/>
            <w:vAlign w:val="center"/>
          </w:tcPr>
          <w:p w14:paraId="01015C1E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shd w:val="clear" w:color="auto" w:fill="FFFFFF"/>
            <w:vAlign w:val="center"/>
          </w:tcPr>
          <w:p w14:paraId="2C379F5A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CE8F8DD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A03254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shd w:val="clear" w:color="auto" w:fill="FFFFFF"/>
            <w:vAlign w:val="center"/>
          </w:tcPr>
          <w:p w14:paraId="5CB7A24C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383" w:rsidRPr="00C75433" w14:paraId="60E8CF7B" w14:textId="77777777" w:rsidTr="00925E15">
        <w:trPr>
          <w:trHeight w:val="340"/>
          <w:jc w:val="center"/>
        </w:trPr>
        <w:tc>
          <w:tcPr>
            <w:tcW w:w="2269" w:type="dxa"/>
            <w:gridSpan w:val="3"/>
            <w:shd w:val="clear" w:color="auto" w:fill="FFFFFF"/>
            <w:vAlign w:val="center"/>
          </w:tcPr>
          <w:p w14:paraId="48FEC5BC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shd w:val="clear" w:color="auto" w:fill="FFFFFF"/>
            <w:vAlign w:val="center"/>
          </w:tcPr>
          <w:p w14:paraId="70F48CDE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0CD1D1A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E2636A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shd w:val="clear" w:color="auto" w:fill="FFFFFF"/>
            <w:vAlign w:val="center"/>
          </w:tcPr>
          <w:p w14:paraId="130C7B74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383" w:rsidRPr="00C75433" w14:paraId="488DE8B6" w14:textId="77777777" w:rsidTr="00E567DC">
        <w:trPr>
          <w:trHeight w:val="340"/>
          <w:jc w:val="center"/>
        </w:trPr>
        <w:tc>
          <w:tcPr>
            <w:tcW w:w="425" w:type="dxa"/>
            <w:shd w:val="clear" w:color="auto" w:fill="FFFFFF"/>
            <w:vAlign w:val="center"/>
          </w:tcPr>
          <w:p w14:paraId="5E6C8051" w14:textId="77777777" w:rsidR="00765383" w:rsidRPr="00C75433" w:rsidRDefault="00765383" w:rsidP="00765383">
            <w:pPr>
              <w:pStyle w:val="TmBykHarfBalk"/>
              <w:ind w:left="-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3" w:type="dxa"/>
            <w:gridSpan w:val="10"/>
            <w:shd w:val="clear" w:color="auto" w:fill="FFFFFF"/>
            <w:vAlign w:val="center"/>
          </w:tcPr>
          <w:p w14:paraId="03838D14" w14:textId="77777777" w:rsidR="00765383" w:rsidRPr="00C75433" w:rsidRDefault="00765383" w:rsidP="00765383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Planlanan Eylemler</w:t>
            </w:r>
          </w:p>
        </w:tc>
        <w:tc>
          <w:tcPr>
            <w:tcW w:w="1488" w:type="dxa"/>
            <w:gridSpan w:val="3"/>
            <w:shd w:val="clear" w:color="auto" w:fill="FFFFFF"/>
            <w:vAlign w:val="center"/>
          </w:tcPr>
          <w:p w14:paraId="68C7F016" w14:textId="77777777" w:rsidR="00765383" w:rsidRPr="00C75433" w:rsidRDefault="00765383" w:rsidP="00765383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Sorumlu Kişi</w:t>
            </w:r>
          </w:p>
        </w:tc>
        <w:tc>
          <w:tcPr>
            <w:tcW w:w="1502" w:type="dxa"/>
            <w:shd w:val="clear" w:color="auto" w:fill="FFFFFF"/>
            <w:vAlign w:val="center"/>
          </w:tcPr>
          <w:p w14:paraId="59526231" w14:textId="77777777" w:rsidR="00765383" w:rsidRPr="00C75433" w:rsidRDefault="00765383" w:rsidP="00765383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Baş./Bitiş Tarihi</w:t>
            </w:r>
          </w:p>
        </w:tc>
      </w:tr>
      <w:tr w:rsidR="00765383" w:rsidRPr="00C75433" w14:paraId="72A35387" w14:textId="77777777" w:rsidTr="00E567DC">
        <w:trPr>
          <w:trHeight w:val="340"/>
          <w:jc w:val="center"/>
        </w:trPr>
        <w:tc>
          <w:tcPr>
            <w:tcW w:w="425" w:type="dxa"/>
            <w:shd w:val="clear" w:color="auto" w:fill="FFFFFF"/>
            <w:vAlign w:val="center"/>
          </w:tcPr>
          <w:p w14:paraId="07257213" w14:textId="77777777" w:rsidR="00765383" w:rsidRPr="00C75433" w:rsidRDefault="00765383" w:rsidP="00765383">
            <w:pPr>
              <w:pStyle w:val="TmBykHarfBalk"/>
              <w:ind w:left="-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</w:p>
        </w:tc>
        <w:tc>
          <w:tcPr>
            <w:tcW w:w="7103" w:type="dxa"/>
            <w:gridSpan w:val="10"/>
            <w:shd w:val="clear" w:color="auto" w:fill="FFFFFF"/>
            <w:vAlign w:val="center"/>
          </w:tcPr>
          <w:p w14:paraId="42960238" w14:textId="77777777" w:rsidR="00765383" w:rsidRPr="00C75433" w:rsidRDefault="00765383" w:rsidP="00765383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88" w:type="dxa"/>
            <w:gridSpan w:val="3"/>
            <w:shd w:val="clear" w:color="auto" w:fill="FFFFFF"/>
            <w:vAlign w:val="center"/>
          </w:tcPr>
          <w:p w14:paraId="0FDFE47B" w14:textId="77777777" w:rsidR="00765383" w:rsidRPr="00C75433" w:rsidRDefault="00765383" w:rsidP="00765383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14:paraId="1B4CF6C3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383" w:rsidRPr="00C75433" w14:paraId="37DE1D94" w14:textId="77777777" w:rsidTr="00E567DC">
        <w:trPr>
          <w:trHeight w:val="340"/>
          <w:jc w:val="center"/>
        </w:trPr>
        <w:tc>
          <w:tcPr>
            <w:tcW w:w="425" w:type="dxa"/>
            <w:shd w:val="clear" w:color="auto" w:fill="FFFFFF"/>
            <w:vAlign w:val="center"/>
          </w:tcPr>
          <w:p w14:paraId="7EC86730" w14:textId="77777777" w:rsidR="00765383" w:rsidRPr="00C75433" w:rsidRDefault="00765383" w:rsidP="00765383">
            <w:pPr>
              <w:pStyle w:val="TmBykHarfBalk"/>
              <w:ind w:left="-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</w:t>
            </w:r>
          </w:p>
        </w:tc>
        <w:tc>
          <w:tcPr>
            <w:tcW w:w="7103" w:type="dxa"/>
            <w:gridSpan w:val="10"/>
            <w:shd w:val="clear" w:color="auto" w:fill="FFFFFF"/>
            <w:vAlign w:val="center"/>
          </w:tcPr>
          <w:p w14:paraId="692B9419" w14:textId="77777777" w:rsidR="00765383" w:rsidRPr="00C75433" w:rsidRDefault="00765383" w:rsidP="00765383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88" w:type="dxa"/>
            <w:gridSpan w:val="3"/>
            <w:shd w:val="clear" w:color="auto" w:fill="FFFFFF"/>
            <w:vAlign w:val="center"/>
          </w:tcPr>
          <w:p w14:paraId="47DD6011" w14:textId="77777777" w:rsidR="00765383" w:rsidRPr="00C75433" w:rsidRDefault="00765383" w:rsidP="00765383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14:paraId="12BB55FA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383" w:rsidRPr="00C75433" w14:paraId="2157FF8A" w14:textId="77777777" w:rsidTr="00E567DC">
        <w:trPr>
          <w:trHeight w:val="340"/>
          <w:jc w:val="center"/>
        </w:trPr>
        <w:tc>
          <w:tcPr>
            <w:tcW w:w="425" w:type="dxa"/>
            <w:shd w:val="clear" w:color="auto" w:fill="FFFFFF"/>
            <w:vAlign w:val="center"/>
          </w:tcPr>
          <w:p w14:paraId="5F2194B9" w14:textId="77777777" w:rsidR="00765383" w:rsidRPr="00C75433" w:rsidRDefault="00765383" w:rsidP="00765383">
            <w:pPr>
              <w:pStyle w:val="TmBykHarfBalk"/>
              <w:ind w:left="-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</w:t>
            </w:r>
          </w:p>
        </w:tc>
        <w:tc>
          <w:tcPr>
            <w:tcW w:w="7103" w:type="dxa"/>
            <w:gridSpan w:val="10"/>
            <w:shd w:val="clear" w:color="auto" w:fill="FFFFFF"/>
            <w:vAlign w:val="center"/>
          </w:tcPr>
          <w:p w14:paraId="265374DF" w14:textId="77777777" w:rsidR="00765383" w:rsidRPr="00C75433" w:rsidRDefault="00765383" w:rsidP="00765383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88" w:type="dxa"/>
            <w:gridSpan w:val="3"/>
            <w:shd w:val="clear" w:color="auto" w:fill="FFFFFF"/>
            <w:vAlign w:val="center"/>
          </w:tcPr>
          <w:p w14:paraId="6AB7458F" w14:textId="77777777" w:rsidR="00765383" w:rsidRPr="00C75433" w:rsidRDefault="00765383" w:rsidP="00765383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14:paraId="13F461C8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383" w:rsidRPr="00C75433" w14:paraId="717FE681" w14:textId="77777777" w:rsidTr="00E567DC">
        <w:trPr>
          <w:trHeight w:val="340"/>
          <w:jc w:val="center"/>
        </w:trPr>
        <w:tc>
          <w:tcPr>
            <w:tcW w:w="425" w:type="dxa"/>
            <w:shd w:val="clear" w:color="auto" w:fill="FFFFFF"/>
            <w:vAlign w:val="center"/>
          </w:tcPr>
          <w:p w14:paraId="47F3085B" w14:textId="77777777" w:rsidR="00765383" w:rsidRPr="00C75433" w:rsidRDefault="00765383" w:rsidP="00765383">
            <w:pPr>
              <w:pStyle w:val="TmBykHarfBalk"/>
              <w:ind w:left="-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</w:t>
            </w:r>
          </w:p>
        </w:tc>
        <w:tc>
          <w:tcPr>
            <w:tcW w:w="7103" w:type="dxa"/>
            <w:gridSpan w:val="10"/>
            <w:shd w:val="clear" w:color="auto" w:fill="FFFFFF"/>
            <w:vAlign w:val="center"/>
          </w:tcPr>
          <w:p w14:paraId="51945FE0" w14:textId="77777777" w:rsidR="00765383" w:rsidRPr="00C75433" w:rsidRDefault="00765383" w:rsidP="00765383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88" w:type="dxa"/>
            <w:gridSpan w:val="3"/>
            <w:shd w:val="clear" w:color="auto" w:fill="FFFFFF"/>
            <w:vAlign w:val="center"/>
          </w:tcPr>
          <w:p w14:paraId="442F05E4" w14:textId="77777777" w:rsidR="00765383" w:rsidRPr="00C75433" w:rsidRDefault="00765383" w:rsidP="00765383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14:paraId="5B01DCC9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383" w:rsidRPr="00C75433" w14:paraId="7F26249D" w14:textId="77777777" w:rsidTr="00E567DC">
        <w:trPr>
          <w:trHeight w:val="340"/>
          <w:jc w:val="center"/>
        </w:trPr>
        <w:tc>
          <w:tcPr>
            <w:tcW w:w="425" w:type="dxa"/>
            <w:shd w:val="clear" w:color="auto" w:fill="FFFFFF"/>
            <w:vAlign w:val="center"/>
          </w:tcPr>
          <w:p w14:paraId="52BADABF" w14:textId="77777777" w:rsidR="00765383" w:rsidRPr="00C75433" w:rsidRDefault="00765383" w:rsidP="00765383">
            <w:pPr>
              <w:pStyle w:val="TmBykHarfBalk"/>
              <w:ind w:left="-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</w:t>
            </w:r>
          </w:p>
        </w:tc>
        <w:tc>
          <w:tcPr>
            <w:tcW w:w="7103" w:type="dxa"/>
            <w:gridSpan w:val="10"/>
            <w:shd w:val="clear" w:color="auto" w:fill="FFFFFF"/>
            <w:vAlign w:val="center"/>
          </w:tcPr>
          <w:p w14:paraId="6566C333" w14:textId="77777777" w:rsidR="00765383" w:rsidRPr="00C75433" w:rsidRDefault="00765383" w:rsidP="00765383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88" w:type="dxa"/>
            <w:gridSpan w:val="3"/>
            <w:shd w:val="clear" w:color="auto" w:fill="FFFFFF"/>
            <w:vAlign w:val="center"/>
          </w:tcPr>
          <w:p w14:paraId="325B785C" w14:textId="77777777" w:rsidR="00765383" w:rsidRPr="00C75433" w:rsidRDefault="00765383" w:rsidP="00765383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14:paraId="7A252C6C" w14:textId="77777777" w:rsidR="00765383" w:rsidRPr="00C75433" w:rsidRDefault="00765383" w:rsidP="00765383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557A520" w14:textId="5B30810F" w:rsidR="00622E42" w:rsidRPr="009F1731" w:rsidRDefault="00622E42" w:rsidP="00504E19">
      <w:pPr>
        <w:pStyle w:val="AltBilgi"/>
        <w:rPr>
          <w:rFonts w:ascii="Times New Roman" w:hAnsi="Times New Roman" w:cs="Times New Roman"/>
          <w:sz w:val="22"/>
        </w:rPr>
      </w:pPr>
    </w:p>
    <w:sectPr w:rsidR="00622E42" w:rsidRPr="009F1731" w:rsidSect="00B814C7">
      <w:footerReference w:type="default" r:id="rId13"/>
      <w:pgSz w:w="11907" w:h="16839"/>
      <w:pgMar w:top="606" w:right="1418" w:bottom="8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11E12" w14:textId="77777777" w:rsidR="002C53A1" w:rsidRDefault="002C53A1" w:rsidP="00504E19">
      <w:r>
        <w:separator/>
      </w:r>
    </w:p>
  </w:endnote>
  <w:endnote w:type="continuationSeparator" w:id="0">
    <w:p w14:paraId="0D031CE9" w14:textId="77777777" w:rsidR="002C53A1" w:rsidRDefault="002C53A1" w:rsidP="0050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3295" w14:textId="219380BD" w:rsidR="00504E19" w:rsidRPr="00504E19" w:rsidRDefault="00504E19" w:rsidP="00504E19">
    <w:pPr>
      <w:pStyle w:val="AltBilgi"/>
      <w:ind w:left="-709"/>
      <w:rPr>
        <w:rFonts w:ascii="Times New Roman" w:hAnsi="Times New Roman" w:cs="Times New Roman"/>
        <w:sz w:val="22"/>
      </w:rPr>
    </w:pPr>
    <w:r w:rsidRPr="009F1731">
      <w:rPr>
        <w:rFonts w:ascii="Times New Roman" w:hAnsi="Times New Roman" w:cs="Times New Roman"/>
        <w:sz w:val="22"/>
      </w:rPr>
      <w:t>Form No:FR-0481 Yayın Tarihi:08.12.2018 Değ.No:</w:t>
    </w:r>
    <w:r>
      <w:rPr>
        <w:rFonts w:ascii="Times New Roman" w:hAnsi="Times New Roman" w:cs="Times New Roman"/>
        <w:sz w:val="22"/>
      </w:rPr>
      <w:t>3</w:t>
    </w:r>
    <w:r w:rsidRPr="009F1731">
      <w:rPr>
        <w:rFonts w:ascii="Times New Roman" w:hAnsi="Times New Roman" w:cs="Times New Roman"/>
        <w:sz w:val="22"/>
      </w:rPr>
      <w:t xml:space="preserve"> Değ.Tarihi:</w:t>
    </w:r>
    <w:r>
      <w:rPr>
        <w:rFonts w:ascii="Times New Roman" w:hAnsi="Times New Roman" w:cs="Times New Roman"/>
        <w:sz w:val="22"/>
      </w:rPr>
      <w:t>25.12.2023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633EB" w14:textId="77777777" w:rsidR="002C53A1" w:rsidRDefault="002C53A1" w:rsidP="00504E19">
      <w:r>
        <w:separator/>
      </w:r>
    </w:p>
  </w:footnote>
  <w:footnote w:type="continuationSeparator" w:id="0">
    <w:p w14:paraId="12331A3D" w14:textId="77777777" w:rsidR="002C53A1" w:rsidRDefault="002C53A1" w:rsidP="00504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D5F"/>
    <w:rsid w:val="00013B5C"/>
    <w:rsid w:val="000C524E"/>
    <w:rsid w:val="00131DFE"/>
    <w:rsid w:val="0023171B"/>
    <w:rsid w:val="00280593"/>
    <w:rsid w:val="00282251"/>
    <w:rsid w:val="002C53A1"/>
    <w:rsid w:val="00332A19"/>
    <w:rsid w:val="003C3DAA"/>
    <w:rsid w:val="0043751D"/>
    <w:rsid w:val="00440802"/>
    <w:rsid w:val="004970EB"/>
    <w:rsid w:val="004D7EEE"/>
    <w:rsid w:val="00504E19"/>
    <w:rsid w:val="00531790"/>
    <w:rsid w:val="00545DDD"/>
    <w:rsid w:val="00593AC4"/>
    <w:rsid w:val="005D3471"/>
    <w:rsid w:val="0061324B"/>
    <w:rsid w:val="00616E03"/>
    <w:rsid w:val="00622E42"/>
    <w:rsid w:val="0062333F"/>
    <w:rsid w:val="006B1767"/>
    <w:rsid w:val="006C4D30"/>
    <w:rsid w:val="0074112F"/>
    <w:rsid w:val="00765383"/>
    <w:rsid w:val="0077520B"/>
    <w:rsid w:val="00781194"/>
    <w:rsid w:val="007F3453"/>
    <w:rsid w:val="00862B8C"/>
    <w:rsid w:val="008A6D99"/>
    <w:rsid w:val="008D5BD9"/>
    <w:rsid w:val="00912BDB"/>
    <w:rsid w:val="00925E15"/>
    <w:rsid w:val="00955282"/>
    <w:rsid w:val="009909A2"/>
    <w:rsid w:val="009F1731"/>
    <w:rsid w:val="00A043B5"/>
    <w:rsid w:val="00A85EDB"/>
    <w:rsid w:val="00AA4989"/>
    <w:rsid w:val="00AD42A2"/>
    <w:rsid w:val="00B814C7"/>
    <w:rsid w:val="00C75433"/>
    <w:rsid w:val="00D4214F"/>
    <w:rsid w:val="00D52573"/>
    <w:rsid w:val="00D73922"/>
    <w:rsid w:val="00D940D8"/>
    <w:rsid w:val="00DC0E2E"/>
    <w:rsid w:val="00DF2D5F"/>
    <w:rsid w:val="00E567DC"/>
    <w:rsid w:val="00EA05B0"/>
    <w:rsid w:val="00EC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A619E"/>
  <w15:chartTrackingRefBased/>
  <w15:docId w15:val="{C0B55551-AB40-4223-B28F-57C13C72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 w:cs="Tahoma"/>
      <w:spacing w:val="4"/>
      <w:sz w:val="16"/>
      <w:szCs w:val="16"/>
    </w:rPr>
  </w:style>
  <w:style w:type="paragraph" w:styleId="Balk1">
    <w:name w:val="heading 1"/>
    <w:basedOn w:val="Normal"/>
    <w:next w:val="Normal"/>
    <w:qFormat/>
    <w:pPr>
      <w:outlineLvl w:val="0"/>
    </w:pPr>
    <w:rPr>
      <w:sz w:val="40"/>
      <w:szCs w:val="40"/>
    </w:rPr>
  </w:style>
  <w:style w:type="paragraph" w:styleId="Balk2">
    <w:name w:val="heading 2"/>
    <w:basedOn w:val="Balk1"/>
    <w:next w:val="Normal"/>
    <w:qFormat/>
    <w:pPr>
      <w:outlineLvl w:val="1"/>
    </w:pPr>
    <w:rPr>
      <w:sz w:val="24"/>
      <w:szCs w:val="24"/>
    </w:rPr>
  </w:style>
  <w:style w:type="paragraph" w:styleId="Balk3">
    <w:name w:val="heading 3"/>
    <w:basedOn w:val="Balk1"/>
    <w:next w:val="Normal"/>
    <w:qFormat/>
    <w:pPr>
      <w:outlineLvl w:val="2"/>
    </w:pPr>
    <w:rPr>
      <w:caps/>
      <w:color w:val="999999"/>
      <w:sz w:val="32"/>
      <w:szCs w:val="32"/>
    </w:rPr>
  </w:style>
  <w:style w:type="paragraph" w:styleId="Balk4">
    <w:name w:val="heading 4"/>
    <w:basedOn w:val="Normal"/>
    <w:next w:val="Normal"/>
    <w:qFormat/>
    <w:pPr>
      <w:framePr w:hSpace="187" w:wrap="around" w:vAnchor="page" w:hAnchor="page" w:xAlign="center" w:y="1441"/>
      <w:outlineLvl w:val="3"/>
    </w:pPr>
    <w:rPr>
      <w:caps/>
    </w:rPr>
  </w:style>
  <w:style w:type="paragraph" w:styleId="Balk5">
    <w:name w:val="heading 5"/>
    <w:basedOn w:val="Normal"/>
    <w:next w:val="Normal"/>
    <w:qFormat/>
    <w:pPr>
      <w:jc w:val="right"/>
      <w:outlineLvl w:val="4"/>
    </w:pPr>
    <w:rPr>
      <w:cap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</w:style>
  <w:style w:type="paragraph" w:customStyle="1" w:styleId="TmBykHarfBalk">
    <w:name w:val="Tümü Büyük Harf Başlık"/>
    <w:basedOn w:val="Normal"/>
    <w:rPr>
      <w:b/>
      <w:caps/>
      <w:color w:val="808080"/>
      <w:sz w:val="14"/>
      <w:szCs w:val="14"/>
      <w:lang w:bidi="tr-TR"/>
    </w:rPr>
  </w:style>
  <w:style w:type="table" w:customStyle="1" w:styleId="NormalTablo1">
    <w:name w:val="Normal Tablo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D73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Karakteri"/>
    <w:uiPriority w:val="99"/>
    <w:unhideWhenUsed/>
    <w:rsid w:val="0062333F"/>
    <w:pPr>
      <w:tabs>
        <w:tab w:val="center" w:pos="4680"/>
        <w:tab w:val="right" w:pos="9360"/>
      </w:tabs>
      <w:spacing w:line="264" w:lineRule="auto"/>
      <w:jc w:val="right"/>
    </w:pPr>
    <w:rPr>
      <w:rFonts w:ascii="Century Gothic" w:hAnsi="Century Gothic" w:cs="Times New Roman"/>
      <w:spacing w:val="0"/>
      <w:sz w:val="21"/>
      <w:szCs w:val="21"/>
    </w:rPr>
  </w:style>
  <w:style w:type="character" w:customStyle="1" w:styleId="stbilgiKarakteri">
    <w:name w:val="Üstbilgi Karakteri"/>
    <w:link w:val="stbilgi"/>
    <w:uiPriority w:val="99"/>
    <w:rsid w:val="0062333F"/>
    <w:rPr>
      <w:rFonts w:ascii="Century Gothic" w:hAnsi="Century Gothic"/>
      <w:sz w:val="21"/>
      <w:szCs w:val="21"/>
    </w:rPr>
  </w:style>
  <w:style w:type="paragraph" w:styleId="AltBilgi">
    <w:name w:val="footer"/>
    <w:basedOn w:val="Normal"/>
    <w:link w:val="AltBilgiChar"/>
    <w:rsid w:val="003C3DA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3C3DAA"/>
    <w:rPr>
      <w:rFonts w:ascii="Tahoma" w:hAnsi="Tahoma" w:cs="Tahoma"/>
      <w:spacing w:val="4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765383"/>
    <w:pPr>
      <w:widowControl w:val="0"/>
      <w:autoSpaceDE w:val="0"/>
      <w:autoSpaceDN w:val="0"/>
    </w:pPr>
    <w:rPr>
      <w:rFonts w:ascii="Verdana" w:eastAsia="Verdana" w:hAnsi="Verdana" w:cs="Verdana"/>
      <w:b/>
      <w:bCs/>
      <w:spacing w:val="0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65383"/>
    <w:rPr>
      <w:rFonts w:ascii="Verdana" w:eastAsia="Verdana" w:hAnsi="Verdana" w:cs="Verdana"/>
      <w:b/>
      <w:bCs/>
      <w:sz w:val="16"/>
      <w:szCs w:val="16"/>
      <w:lang w:val="en-US" w:eastAsia="en-US"/>
    </w:rPr>
  </w:style>
  <w:style w:type="paragraph" w:styleId="stBilgi0">
    <w:name w:val="header"/>
    <w:basedOn w:val="Normal"/>
    <w:link w:val="stBilgiChar"/>
    <w:rsid w:val="00504E19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0"/>
    <w:rsid w:val="00504E19"/>
    <w:rPr>
      <w:rFonts w:ascii="Tahoma" w:hAnsi="Tahoma" w:cs="Tahoma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NAL~1.TOL\LOCALS~1\Temp\TCD12D.tmp\Toplant&#305;%20tutana&#287;&#305;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3DCC0AF87F1114799FDF4F2AC7F0EEA" ma:contentTypeVersion="13" ma:contentTypeDescription="Yeni belge oluşturun." ma:contentTypeScope="" ma:versionID="beafd334dc3cb37a1e158918796f353c">
  <xsd:schema xmlns:xsd="http://www.w3.org/2001/XMLSchema" xmlns:xs="http://www.w3.org/2001/XMLSchema" xmlns:p="http://schemas.microsoft.com/office/2006/metadata/properties" xmlns:ns2="ecb4ce1c-ba73-4e68-9311-13fb166ee254" xmlns:ns3="b9e1998c-34c0-4e37-93a1-1958ec14fa80" targetNamespace="http://schemas.microsoft.com/office/2006/metadata/properties" ma:root="true" ma:fieldsID="d55a3be4dbae5fe515a351f19409f6ac" ns2:_="" ns3:_="">
    <xsd:import namespace="ecb4ce1c-ba73-4e68-9311-13fb166ee254"/>
    <xsd:import namespace="b9e1998c-34c0-4e37-93a1-1958ec14fa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4ce1c-ba73-4e68-9311-13fb166ee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Resim Etiketleri" ma:readOnly="false" ma:fieldId="{5cf76f15-5ced-4ddc-b409-7134ff3c332f}" ma:taxonomyMulti="true" ma:sspId="1be3692f-1297-4794-a8ce-a5527a9dc7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1998c-34c0-4e37-93a1-1958ec14fa8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0a6609d-f1ef-4940-87cc-978aabdb2d5e}" ma:internalName="TaxCatchAll" ma:showField="CatchAllData" ma:web="b9e1998c-34c0-4e37-93a1-1958ec14fa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e1998c-34c0-4e37-93a1-1958ec14fa80"/>
    <lcf76f155ced4ddcb4097134ff3c332f xmlns="ecb4ce1c-ba73-4e68-9311-13fb166ee254">
      <Terms xmlns="http://schemas.microsoft.com/office/infopath/2007/PartnerControls"/>
    </lcf76f155ced4ddcb4097134ff3c332f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1E109E6-15C2-4854-9F8F-8C1826AD7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0E0471-D208-4722-B560-DDB5397F6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b4ce1c-ba73-4e68-9311-13fb166ee254"/>
    <ds:schemaRef ds:uri="b9e1998c-34c0-4e37-93a1-1958ec14f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FBAADA-DE0E-4E96-ABFE-D01614E357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608EFA-1221-4C35-ACD2-867172AE1BCA}">
  <ds:schemaRefs>
    <ds:schemaRef ds:uri="http://schemas.microsoft.com/office/2006/metadata/properties"/>
    <ds:schemaRef ds:uri="http://schemas.microsoft.com/office/infopath/2007/PartnerControls"/>
    <ds:schemaRef ds:uri="b9e1998c-34c0-4e37-93a1-1958ec14fa80"/>
    <ds:schemaRef ds:uri="ecb4ce1c-ba73-4e68-9311-13fb166ee254"/>
  </ds:schemaRefs>
</ds:datastoreItem>
</file>

<file path=customXml/itemProps5.xml><?xml version="1.0" encoding="utf-8"?>
<ds:datastoreItem xmlns:ds="http://schemas.openxmlformats.org/officeDocument/2006/customXml" ds:itemID="{71C199CD-6C37-43CD-B743-01747963E9D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Toplantı tutanağı.dot</Template>
  <TotalTime>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unal.tolun</dc:creator>
  <cp:keywords/>
  <dc:description/>
  <cp:lastModifiedBy>Şaziye Serda Kayman</cp:lastModifiedBy>
  <cp:revision>4</cp:revision>
  <cp:lastPrinted>2020-02-06T07:59:00Z</cp:lastPrinted>
  <dcterms:created xsi:type="dcterms:W3CDTF">2023-12-18T08:40:00Z</dcterms:created>
  <dcterms:modified xsi:type="dcterms:W3CDTF">2023-12-25T10:15:00Z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TC010184111055</vt:lpwstr>
  </property>
  <property fmtid="{D5CDD505-2E9C-101B-9397-08002B2CF9AE}" pid="3" name="ContentType">
    <vt:lpwstr>Belge</vt:lpwstr>
  </property>
</Properties>
</file>